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23C0" w14:textId="77777777" w:rsidR="00B63859" w:rsidRPr="00393960" w:rsidRDefault="00B63859" w:rsidP="005340FA">
      <w:pPr>
        <w:ind w:left="-900" w:right="-720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B3D5E6" wp14:editId="2D21AAE7">
            <wp:extent cx="3208775" cy="753856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47" cy="7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2F2D" w14:textId="77777777" w:rsidR="000D1552" w:rsidRPr="00393960" w:rsidRDefault="000D1552" w:rsidP="000D1552">
      <w:pPr>
        <w:ind w:left="-900" w:right="-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EB48D" w14:textId="77777777" w:rsidR="00602B08" w:rsidRPr="00602B08" w:rsidRDefault="007A460E" w:rsidP="00602B08">
      <w:pPr>
        <w:ind w:left="-900"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602B08">
        <w:rPr>
          <w:rFonts w:ascii="Arial" w:hAnsi="Arial" w:cs="Arial"/>
          <w:b/>
          <w:bCs/>
          <w:sz w:val="28"/>
          <w:szCs w:val="28"/>
        </w:rPr>
        <w:t xml:space="preserve">2021 </w:t>
      </w:r>
      <w:r w:rsidR="000D1552" w:rsidRPr="00602B08">
        <w:rPr>
          <w:rFonts w:ascii="Arial" w:hAnsi="Arial" w:cs="Arial"/>
          <w:b/>
          <w:bCs/>
          <w:sz w:val="28"/>
          <w:szCs w:val="28"/>
        </w:rPr>
        <w:t>Abstract Submission Form</w:t>
      </w:r>
    </w:p>
    <w:p w14:paraId="36C171F2" w14:textId="77777777" w:rsidR="000D1552" w:rsidRPr="000C1A89" w:rsidRDefault="000C1A89" w:rsidP="000C1A89">
      <w:pPr>
        <w:ind w:left="-90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completed form</w:t>
      </w:r>
      <w:r w:rsidR="004D7383" w:rsidRPr="000C1A89">
        <w:rPr>
          <w:rFonts w:ascii="Arial" w:hAnsi="Arial" w:cs="Arial"/>
          <w:sz w:val="22"/>
          <w:szCs w:val="22"/>
        </w:rPr>
        <w:t xml:space="preserve"> to</w:t>
      </w:r>
      <w:r w:rsidRPr="000C1A89">
        <w:rPr>
          <w:rFonts w:ascii="Arial" w:hAnsi="Arial" w:cs="Arial"/>
          <w:sz w:val="22"/>
          <w:szCs w:val="22"/>
        </w:rPr>
        <w:t xml:space="preserve"> uclamitomeeting@gmail.com</w:t>
      </w:r>
    </w:p>
    <w:p w14:paraId="363D19F8" w14:textId="77777777" w:rsidR="00376790" w:rsidRDefault="000D1552" w:rsidP="00376790">
      <w:pPr>
        <w:ind w:left="-900" w:right="-720"/>
        <w:jc w:val="center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sz w:val="22"/>
          <w:szCs w:val="22"/>
        </w:rPr>
        <w:t>Deadline: November 1</w:t>
      </w:r>
      <w:r w:rsidRPr="00393960">
        <w:rPr>
          <w:rFonts w:ascii="Arial" w:hAnsi="Arial" w:cs="Arial"/>
          <w:sz w:val="22"/>
          <w:szCs w:val="22"/>
          <w:vertAlign w:val="superscript"/>
        </w:rPr>
        <w:t>st</w:t>
      </w:r>
      <w:r w:rsidRPr="00393960">
        <w:rPr>
          <w:rFonts w:ascii="Arial" w:hAnsi="Arial" w:cs="Arial"/>
          <w:sz w:val="22"/>
          <w:szCs w:val="22"/>
        </w:rPr>
        <w:t>, 2021 at 11:59pm PST</w:t>
      </w:r>
    </w:p>
    <w:p w14:paraId="611A1CC1" w14:textId="77777777" w:rsidR="00376790" w:rsidRDefault="00376790" w:rsidP="000D1552">
      <w:pPr>
        <w:ind w:left="-900" w:right="-720"/>
        <w:jc w:val="center"/>
        <w:rPr>
          <w:rFonts w:ascii="Arial" w:hAnsi="Arial" w:cs="Arial"/>
          <w:sz w:val="22"/>
          <w:szCs w:val="22"/>
        </w:rPr>
      </w:pPr>
    </w:p>
    <w:p w14:paraId="41CDF3E7" w14:textId="59937D30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Name: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2ABF4" w14:textId="7111F93D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Institution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5B6A9D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Position: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5BAA3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Email: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FDAD03" w14:textId="4D9BAF89" w:rsidR="00A207B3" w:rsidRDefault="00376790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Requested presentation method: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A207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A207B3" w:rsidRPr="00A207B3">
        <w:rPr>
          <w:rFonts w:ascii="Arial" w:hAnsi="Arial" w:cs="Arial"/>
          <w:b/>
          <w:bCs/>
          <w:sz w:val="22"/>
          <w:szCs w:val="22"/>
        </w:rPr>
        <w:t xml:space="preserve"> </w:t>
      </w:r>
      <w:r w:rsidR="00A207B3" w:rsidRPr="00602B08">
        <w:rPr>
          <w:rFonts w:ascii="Arial" w:hAnsi="Arial" w:cs="Arial"/>
          <w:b/>
          <w:bCs/>
          <w:sz w:val="22"/>
          <w:szCs w:val="22"/>
        </w:rPr>
        <w:t>Poster</w:t>
      </w:r>
      <w:r w:rsidR="00A207B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Short talk </w:t>
      </w:r>
    </w:p>
    <w:p w14:paraId="11656D18" w14:textId="03E312AD" w:rsidR="000A2BF1" w:rsidRPr="00A207B3" w:rsidRDefault="00602B08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A207B3">
        <w:rPr>
          <w:rFonts w:ascii="Arial" w:hAnsi="Arial" w:cs="Arial"/>
          <w:sz w:val="18"/>
          <w:szCs w:val="18"/>
        </w:rPr>
        <w:t>If</w:t>
      </w:r>
      <w:r w:rsidR="000A2BF1" w:rsidRPr="00A207B3">
        <w:rPr>
          <w:rFonts w:ascii="Arial" w:hAnsi="Arial" w:cs="Arial"/>
          <w:sz w:val="18"/>
          <w:szCs w:val="18"/>
        </w:rPr>
        <w:t xml:space="preserve"> you are</w:t>
      </w:r>
      <w:r w:rsidRPr="00A207B3">
        <w:rPr>
          <w:rFonts w:ascii="Arial" w:hAnsi="Arial" w:cs="Arial"/>
          <w:sz w:val="18"/>
          <w:szCs w:val="18"/>
        </w:rPr>
        <w:t xml:space="preserve"> not selected for a short talk, would you like to present a poster? </w:t>
      </w:r>
      <w:r w:rsidR="00A207B3">
        <w:rPr>
          <w:rFonts w:ascii="Arial" w:hAnsi="Arial" w:cs="Arial"/>
          <w:sz w:val="18"/>
          <w:szCs w:val="18"/>
        </w:rPr>
        <w:t xml:space="preserve">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</w:t>
      </w:r>
      <w:r w:rsidR="00A207B3">
        <w:rPr>
          <w:rFonts w:ascii="Arial" w:hAnsi="Arial" w:cs="Arial"/>
          <w:i/>
          <w:iCs/>
          <w:sz w:val="18"/>
          <w:szCs w:val="18"/>
        </w:rPr>
        <w:t xml:space="preserve">Yes   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 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>
        <w:rPr>
          <w:rFonts w:ascii="Arial" w:hAnsi="Arial" w:cs="Arial"/>
          <w:i/>
          <w:iCs/>
          <w:sz w:val="18"/>
          <w:szCs w:val="18"/>
        </w:rPr>
        <w:t>No</w:t>
      </w:r>
    </w:p>
    <w:p w14:paraId="7B16E26B" w14:textId="77777777" w:rsidR="000A2BF1" w:rsidRPr="000A2BF1" w:rsidRDefault="000A2BF1" w:rsidP="000A2BF1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7F9259F" w14:textId="77777777" w:rsidR="00602B08" w:rsidRDefault="00602B08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Presentation title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0A2BF1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enter presentation title</w:t>
      </w:r>
      <w:r w:rsidR="000A2BF1">
        <w:rPr>
          <w:rFonts w:ascii="Arial" w:hAnsi="Arial" w:cs="Arial"/>
          <w:i/>
          <w:iCs/>
          <w:sz w:val="22"/>
          <w:szCs w:val="22"/>
        </w:rPr>
        <w:t xml:space="preserve">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6C251D40" w14:textId="77777777" w:rsidR="000A2BF1" w:rsidRDefault="000A2BF1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5F80F6" w14:textId="68A9F488" w:rsidR="00393960" w:rsidRPr="00A207B3" w:rsidRDefault="00602B08" w:rsidP="00A207B3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Abstract: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</w:t>
      </w:r>
      <w:r w:rsidR="000A2BF1">
        <w:rPr>
          <w:rFonts w:ascii="Arial" w:hAnsi="Arial" w:cs="Arial"/>
          <w:i/>
          <w:iCs/>
          <w:sz w:val="22"/>
          <w:szCs w:val="22"/>
        </w:rPr>
        <w:t>r abstract text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72E31BC8" w14:textId="77777777" w:rsidR="000D1552" w:rsidRPr="00393960" w:rsidRDefault="000D1552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0DADAD43" w14:textId="77777777" w:rsidR="00B3299C" w:rsidRPr="00393960" w:rsidRDefault="00B3299C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5ADCA281" w14:textId="77777777" w:rsidR="00B3299C" w:rsidRPr="00393960" w:rsidRDefault="00B3299C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5D530D6C" w14:textId="77777777" w:rsidR="00E44A84" w:rsidRPr="00393960" w:rsidRDefault="00E44A84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5636CAEA" w14:textId="77777777" w:rsidR="00D25B18" w:rsidRPr="00393960" w:rsidRDefault="00D25B18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0F135551" w14:textId="77777777" w:rsidR="00D25B18" w:rsidRPr="00393960" w:rsidRDefault="00D25B18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73BCC3E3" w14:textId="77777777" w:rsidR="008F0714" w:rsidRPr="00393960" w:rsidRDefault="008F0714" w:rsidP="00B63859">
      <w:pPr>
        <w:ind w:left="-900" w:right="-720"/>
        <w:rPr>
          <w:rFonts w:ascii="Arial" w:hAnsi="Arial" w:cs="Arial"/>
          <w:sz w:val="22"/>
          <w:szCs w:val="22"/>
        </w:rPr>
      </w:pPr>
    </w:p>
    <w:sectPr w:rsidR="008F0714" w:rsidRPr="00393960" w:rsidSect="00B63859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attachedTemplate r:id="rId1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B3"/>
    <w:rsid w:val="00012212"/>
    <w:rsid w:val="00017555"/>
    <w:rsid w:val="00033BAD"/>
    <w:rsid w:val="00034E33"/>
    <w:rsid w:val="00044356"/>
    <w:rsid w:val="00072515"/>
    <w:rsid w:val="0007444D"/>
    <w:rsid w:val="00076A1A"/>
    <w:rsid w:val="00080879"/>
    <w:rsid w:val="00092277"/>
    <w:rsid w:val="000A2BF1"/>
    <w:rsid w:val="000A5715"/>
    <w:rsid w:val="000C1A89"/>
    <w:rsid w:val="000C3DAF"/>
    <w:rsid w:val="000D1552"/>
    <w:rsid w:val="000E2755"/>
    <w:rsid w:val="000E3776"/>
    <w:rsid w:val="000E70C6"/>
    <w:rsid w:val="00102F3D"/>
    <w:rsid w:val="0010682B"/>
    <w:rsid w:val="00110C3D"/>
    <w:rsid w:val="001110D9"/>
    <w:rsid w:val="00114BEA"/>
    <w:rsid w:val="0011693F"/>
    <w:rsid w:val="00134EF0"/>
    <w:rsid w:val="0017251F"/>
    <w:rsid w:val="001756AA"/>
    <w:rsid w:val="001A4281"/>
    <w:rsid w:val="001B3769"/>
    <w:rsid w:val="001E4E76"/>
    <w:rsid w:val="001F2E1D"/>
    <w:rsid w:val="00214C12"/>
    <w:rsid w:val="00231DD7"/>
    <w:rsid w:val="00232027"/>
    <w:rsid w:val="002509B9"/>
    <w:rsid w:val="0025306C"/>
    <w:rsid w:val="0026717D"/>
    <w:rsid w:val="002679C7"/>
    <w:rsid w:val="002874D8"/>
    <w:rsid w:val="00292D82"/>
    <w:rsid w:val="002A38C2"/>
    <w:rsid w:val="002A5D2C"/>
    <w:rsid w:val="002A76FF"/>
    <w:rsid w:val="002C02A7"/>
    <w:rsid w:val="002C7452"/>
    <w:rsid w:val="00302C77"/>
    <w:rsid w:val="00354529"/>
    <w:rsid w:val="00370C4C"/>
    <w:rsid w:val="00372DDD"/>
    <w:rsid w:val="00376790"/>
    <w:rsid w:val="0039322A"/>
    <w:rsid w:val="00393960"/>
    <w:rsid w:val="003B0F00"/>
    <w:rsid w:val="003C2BAC"/>
    <w:rsid w:val="003D2358"/>
    <w:rsid w:val="003D3C71"/>
    <w:rsid w:val="003F3176"/>
    <w:rsid w:val="00400629"/>
    <w:rsid w:val="00413377"/>
    <w:rsid w:val="00415F1B"/>
    <w:rsid w:val="00427B3A"/>
    <w:rsid w:val="0046588D"/>
    <w:rsid w:val="0047670C"/>
    <w:rsid w:val="00480EE9"/>
    <w:rsid w:val="00482C7E"/>
    <w:rsid w:val="00490B98"/>
    <w:rsid w:val="004956B3"/>
    <w:rsid w:val="004B2F77"/>
    <w:rsid w:val="004D0B16"/>
    <w:rsid w:val="004D7383"/>
    <w:rsid w:val="004E5893"/>
    <w:rsid w:val="004F02AA"/>
    <w:rsid w:val="004F789C"/>
    <w:rsid w:val="00500618"/>
    <w:rsid w:val="00500EA0"/>
    <w:rsid w:val="00505042"/>
    <w:rsid w:val="005068C0"/>
    <w:rsid w:val="00510814"/>
    <w:rsid w:val="00513A3D"/>
    <w:rsid w:val="005340FA"/>
    <w:rsid w:val="005407F6"/>
    <w:rsid w:val="00587A8A"/>
    <w:rsid w:val="00591EE9"/>
    <w:rsid w:val="005E0ADE"/>
    <w:rsid w:val="005E6ADB"/>
    <w:rsid w:val="005E71D2"/>
    <w:rsid w:val="00602B08"/>
    <w:rsid w:val="00621549"/>
    <w:rsid w:val="00654F31"/>
    <w:rsid w:val="006579FB"/>
    <w:rsid w:val="00666A95"/>
    <w:rsid w:val="00677609"/>
    <w:rsid w:val="006C4626"/>
    <w:rsid w:val="006C4FDD"/>
    <w:rsid w:val="006E3B23"/>
    <w:rsid w:val="00721A33"/>
    <w:rsid w:val="007245FB"/>
    <w:rsid w:val="00766880"/>
    <w:rsid w:val="007714F1"/>
    <w:rsid w:val="0077203A"/>
    <w:rsid w:val="0079083F"/>
    <w:rsid w:val="007A3247"/>
    <w:rsid w:val="007A460E"/>
    <w:rsid w:val="007B3D5F"/>
    <w:rsid w:val="00804A50"/>
    <w:rsid w:val="008064A9"/>
    <w:rsid w:val="0080682B"/>
    <w:rsid w:val="008102A9"/>
    <w:rsid w:val="00831664"/>
    <w:rsid w:val="008402EB"/>
    <w:rsid w:val="008566BB"/>
    <w:rsid w:val="0086178C"/>
    <w:rsid w:val="008618B8"/>
    <w:rsid w:val="0087368D"/>
    <w:rsid w:val="00877738"/>
    <w:rsid w:val="008A743E"/>
    <w:rsid w:val="008B3E76"/>
    <w:rsid w:val="008C4D18"/>
    <w:rsid w:val="008C75B8"/>
    <w:rsid w:val="008D29C3"/>
    <w:rsid w:val="008D530C"/>
    <w:rsid w:val="008E520C"/>
    <w:rsid w:val="008E684A"/>
    <w:rsid w:val="008F0714"/>
    <w:rsid w:val="00905B6E"/>
    <w:rsid w:val="00906CA9"/>
    <w:rsid w:val="00941716"/>
    <w:rsid w:val="00947FFD"/>
    <w:rsid w:val="00957B0F"/>
    <w:rsid w:val="009769FF"/>
    <w:rsid w:val="009800A6"/>
    <w:rsid w:val="009800FF"/>
    <w:rsid w:val="009C0596"/>
    <w:rsid w:val="009C3317"/>
    <w:rsid w:val="009C7215"/>
    <w:rsid w:val="009C7C59"/>
    <w:rsid w:val="009E0C96"/>
    <w:rsid w:val="00A03BAB"/>
    <w:rsid w:val="00A07BCC"/>
    <w:rsid w:val="00A13205"/>
    <w:rsid w:val="00A1666B"/>
    <w:rsid w:val="00A16B21"/>
    <w:rsid w:val="00A178C0"/>
    <w:rsid w:val="00A207B3"/>
    <w:rsid w:val="00A230D0"/>
    <w:rsid w:val="00A3229C"/>
    <w:rsid w:val="00A34B10"/>
    <w:rsid w:val="00A36556"/>
    <w:rsid w:val="00A36A66"/>
    <w:rsid w:val="00A407FB"/>
    <w:rsid w:val="00A41245"/>
    <w:rsid w:val="00A42E12"/>
    <w:rsid w:val="00A45F0B"/>
    <w:rsid w:val="00A65310"/>
    <w:rsid w:val="00A729FB"/>
    <w:rsid w:val="00A73855"/>
    <w:rsid w:val="00A76886"/>
    <w:rsid w:val="00A97265"/>
    <w:rsid w:val="00AA56EA"/>
    <w:rsid w:val="00AF2F31"/>
    <w:rsid w:val="00B040D4"/>
    <w:rsid w:val="00B3299C"/>
    <w:rsid w:val="00B37958"/>
    <w:rsid w:val="00B441CF"/>
    <w:rsid w:val="00B63859"/>
    <w:rsid w:val="00B708A3"/>
    <w:rsid w:val="00BC70FF"/>
    <w:rsid w:val="00BE6C4C"/>
    <w:rsid w:val="00BF0FEA"/>
    <w:rsid w:val="00BF43EB"/>
    <w:rsid w:val="00C27854"/>
    <w:rsid w:val="00C42583"/>
    <w:rsid w:val="00C546F2"/>
    <w:rsid w:val="00C649AF"/>
    <w:rsid w:val="00C716B5"/>
    <w:rsid w:val="00C9178F"/>
    <w:rsid w:val="00C955EF"/>
    <w:rsid w:val="00CB471B"/>
    <w:rsid w:val="00CC5205"/>
    <w:rsid w:val="00CF18CE"/>
    <w:rsid w:val="00D11D27"/>
    <w:rsid w:val="00D123B2"/>
    <w:rsid w:val="00D134CE"/>
    <w:rsid w:val="00D13F4E"/>
    <w:rsid w:val="00D25780"/>
    <w:rsid w:val="00D25B18"/>
    <w:rsid w:val="00D26D0D"/>
    <w:rsid w:val="00D277A3"/>
    <w:rsid w:val="00D40BD3"/>
    <w:rsid w:val="00D43151"/>
    <w:rsid w:val="00D47695"/>
    <w:rsid w:val="00D50A17"/>
    <w:rsid w:val="00D5451B"/>
    <w:rsid w:val="00D60C9E"/>
    <w:rsid w:val="00DB3481"/>
    <w:rsid w:val="00DB46EF"/>
    <w:rsid w:val="00DD6161"/>
    <w:rsid w:val="00DE2565"/>
    <w:rsid w:val="00E02013"/>
    <w:rsid w:val="00E1130D"/>
    <w:rsid w:val="00E272DB"/>
    <w:rsid w:val="00E33E76"/>
    <w:rsid w:val="00E42890"/>
    <w:rsid w:val="00E44A84"/>
    <w:rsid w:val="00E71D3B"/>
    <w:rsid w:val="00E73F94"/>
    <w:rsid w:val="00E76349"/>
    <w:rsid w:val="00E9016D"/>
    <w:rsid w:val="00E90B06"/>
    <w:rsid w:val="00EA3720"/>
    <w:rsid w:val="00EA40E0"/>
    <w:rsid w:val="00EA4112"/>
    <w:rsid w:val="00EA78B6"/>
    <w:rsid w:val="00EB0FFC"/>
    <w:rsid w:val="00EC2ABB"/>
    <w:rsid w:val="00ED04A3"/>
    <w:rsid w:val="00F024F3"/>
    <w:rsid w:val="00F0393F"/>
    <w:rsid w:val="00F03E97"/>
    <w:rsid w:val="00F8002B"/>
    <w:rsid w:val="00F90217"/>
    <w:rsid w:val="00F96027"/>
    <w:rsid w:val="00FC02E4"/>
    <w:rsid w:val="00FC36AD"/>
    <w:rsid w:val="00FD1C71"/>
    <w:rsid w:val="00FD4F3D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D21C"/>
  <w14:defaultImageDpi w14:val="32767"/>
  <w15:chartTrackingRefBased/>
  <w15:docId w15:val="{0CBD00D0-BAF2-4C44-B12F-885ADBC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J%201/Desktop/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8DDAF44B-F2AF-2045-91F1-58C14DD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FORM.dotx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Shu</cp:lastModifiedBy>
  <cp:revision>2</cp:revision>
  <dcterms:created xsi:type="dcterms:W3CDTF">2021-09-16T02:07:00Z</dcterms:created>
  <dcterms:modified xsi:type="dcterms:W3CDTF">2021-09-16T03:12:00Z</dcterms:modified>
</cp:coreProperties>
</file>